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D5D" w:rsidRDefault="00FD4D5D" w:rsidP="007E1A7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1A7C">
        <w:rPr>
          <w:rFonts w:ascii="Times New Roman" w:hAnsi="Times New Roman" w:cs="Times New Roman"/>
          <w:b/>
          <w:bCs/>
          <w:sz w:val="24"/>
          <w:szCs w:val="24"/>
        </w:rPr>
        <w:t>PEŁNOMOCNICTWO</w:t>
      </w:r>
    </w:p>
    <w:p w:rsidR="00FD4D5D" w:rsidRPr="007E1A7C" w:rsidRDefault="00FD4D5D" w:rsidP="007E1A7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4D5D" w:rsidRPr="00E602E9" w:rsidRDefault="00FD4D5D" w:rsidP="00E602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2E9">
        <w:rPr>
          <w:rFonts w:ascii="Times New Roman" w:hAnsi="Times New Roman" w:cs="Times New Roman"/>
          <w:sz w:val="24"/>
          <w:szCs w:val="24"/>
        </w:rPr>
        <w:t>Ja niżej podpisany/a 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………………..</w:t>
      </w:r>
      <w:r w:rsidRPr="00E602E9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……...</w:t>
      </w:r>
      <w:r w:rsidRPr="00E602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4D5D" w:rsidRPr="0039142A" w:rsidRDefault="00FD4D5D" w:rsidP="00E602E9">
      <w:pPr>
        <w:rPr>
          <w:rFonts w:ascii="Times New Roman" w:hAnsi="Times New Roman" w:cs="Times New Roman"/>
        </w:rPr>
      </w:pPr>
      <w:r w:rsidRPr="0039142A">
        <w:rPr>
          <w:rFonts w:ascii="Times New Roman" w:hAnsi="Times New Roman" w:cs="Times New Roman"/>
        </w:rPr>
        <w:t xml:space="preserve">                                            (imię i nazwisko upoważniającego) </w:t>
      </w:r>
    </w:p>
    <w:p w:rsidR="00FD4D5D" w:rsidRPr="00E602E9" w:rsidRDefault="00FD4D5D" w:rsidP="00E602E9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  <w:r w:rsidRPr="00E602E9">
        <w:rPr>
          <w:rFonts w:ascii="Times New Roman" w:hAnsi="Times New Roman" w:cs="Times New Roman"/>
          <w:sz w:val="24"/>
          <w:szCs w:val="24"/>
        </w:rPr>
        <w:t xml:space="preserve"> legitymujący/a się dowodem osobistym nr 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</w:t>
      </w:r>
      <w:r w:rsidRPr="00E602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4D5D" w:rsidRPr="00E602E9" w:rsidRDefault="00FD4D5D" w:rsidP="00E602E9">
      <w:pPr>
        <w:rPr>
          <w:rFonts w:ascii="Times New Roman" w:hAnsi="Times New Roman" w:cs="Times New Roman"/>
          <w:sz w:val="24"/>
          <w:szCs w:val="24"/>
        </w:rPr>
      </w:pPr>
      <w:r w:rsidRPr="00E602E9">
        <w:rPr>
          <w:rFonts w:ascii="Times New Roman" w:hAnsi="Times New Roman" w:cs="Times New Roman"/>
          <w:sz w:val="24"/>
          <w:szCs w:val="24"/>
        </w:rPr>
        <w:t xml:space="preserve"> wydanym przez …………………….……………………………………...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E602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4D5D" w:rsidRPr="00E602E9" w:rsidRDefault="00FD4D5D" w:rsidP="00E602E9">
      <w:pPr>
        <w:rPr>
          <w:rFonts w:ascii="Times New Roman" w:hAnsi="Times New Roman" w:cs="Times New Roman"/>
          <w:sz w:val="24"/>
          <w:szCs w:val="24"/>
        </w:rPr>
      </w:pPr>
      <w:r w:rsidRPr="00E602E9">
        <w:rPr>
          <w:rFonts w:ascii="Times New Roman" w:hAnsi="Times New Roman" w:cs="Times New Roman"/>
          <w:sz w:val="24"/>
          <w:szCs w:val="24"/>
        </w:rPr>
        <w:t xml:space="preserve"> numer PESEL 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.................................……..</w:t>
      </w:r>
    </w:p>
    <w:p w:rsidR="00FD4D5D" w:rsidRPr="00E602E9" w:rsidRDefault="00FD4D5D" w:rsidP="00E602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2E9">
        <w:rPr>
          <w:rFonts w:ascii="Times New Roman" w:hAnsi="Times New Roman" w:cs="Times New Roman"/>
          <w:sz w:val="24"/>
          <w:szCs w:val="24"/>
        </w:rPr>
        <w:t xml:space="preserve"> zamieszkały/a w ………………………………………………………………………….....</w:t>
      </w:r>
      <w:r>
        <w:rPr>
          <w:rFonts w:ascii="Times New Roman" w:hAnsi="Times New Roman" w:cs="Times New Roman"/>
          <w:sz w:val="24"/>
          <w:szCs w:val="24"/>
        </w:rPr>
        <w:t>.....</w:t>
      </w:r>
    </w:p>
    <w:p w:rsidR="00FD4D5D" w:rsidRPr="0039142A" w:rsidRDefault="00FD4D5D" w:rsidP="009175F5">
      <w:pPr>
        <w:jc w:val="center"/>
        <w:rPr>
          <w:rFonts w:ascii="Times New Roman" w:hAnsi="Times New Roman" w:cs="Times New Roman"/>
        </w:rPr>
      </w:pPr>
      <w:r w:rsidRPr="0039142A">
        <w:rPr>
          <w:rFonts w:ascii="Times New Roman" w:hAnsi="Times New Roman" w:cs="Times New Roman"/>
        </w:rPr>
        <w:t>(dokładny adres)</w:t>
      </w:r>
    </w:p>
    <w:p w:rsidR="00FD4D5D" w:rsidRDefault="00FD4D5D" w:rsidP="007E1A7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9175F5">
        <w:rPr>
          <w:rFonts w:ascii="Times New Roman" w:hAnsi="Times New Roman" w:cs="Times New Roman"/>
          <w:b/>
          <w:bCs/>
          <w:sz w:val="24"/>
          <w:szCs w:val="24"/>
        </w:rPr>
        <w:t>stanawiam pełnomocnika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bookmarkStart w:id="0" w:name="_GoBack"/>
      <w:bookmarkEnd w:id="0"/>
    </w:p>
    <w:p w:rsidR="00FD4D5D" w:rsidRDefault="00FD4D5D" w:rsidP="009175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602E9">
        <w:rPr>
          <w:rFonts w:ascii="Times New Roman" w:hAnsi="Times New Roman" w:cs="Times New Roman"/>
          <w:sz w:val="24"/>
          <w:szCs w:val="24"/>
        </w:rPr>
        <w:t xml:space="preserve">(imię i nazwisko osoby upoważnionej, </w:t>
      </w:r>
      <w:r w:rsidRPr="007E1A7C">
        <w:rPr>
          <w:rFonts w:ascii="Times New Roman" w:hAnsi="Times New Roman" w:cs="Times New Roman"/>
          <w:b/>
          <w:bCs/>
          <w:sz w:val="24"/>
          <w:szCs w:val="24"/>
        </w:rPr>
        <w:t>stopień pokrewieństwa</w:t>
      </w:r>
      <w:r w:rsidRPr="00E602E9">
        <w:rPr>
          <w:rFonts w:ascii="Times New Roman" w:hAnsi="Times New Roman" w:cs="Times New Roman"/>
          <w:sz w:val="24"/>
          <w:szCs w:val="24"/>
        </w:rPr>
        <w:t xml:space="preserve"> jeśli występuje) </w:t>
      </w:r>
    </w:p>
    <w:p w:rsidR="00FD4D5D" w:rsidRPr="00E602E9" w:rsidRDefault="00FD4D5D" w:rsidP="00E602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……………………………………………………………………………………..……………</w:t>
      </w:r>
    </w:p>
    <w:p w:rsidR="00FD4D5D" w:rsidRPr="00E602E9" w:rsidRDefault="00FD4D5D" w:rsidP="00E602E9">
      <w:pPr>
        <w:rPr>
          <w:rFonts w:ascii="Times New Roman" w:hAnsi="Times New Roman" w:cs="Times New Roman"/>
          <w:sz w:val="24"/>
          <w:szCs w:val="24"/>
        </w:rPr>
      </w:pPr>
      <w:r w:rsidRPr="00E602E9">
        <w:rPr>
          <w:rFonts w:ascii="Times New Roman" w:hAnsi="Times New Roman" w:cs="Times New Roman"/>
          <w:sz w:val="24"/>
          <w:szCs w:val="24"/>
        </w:rPr>
        <w:t xml:space="preserve"> legitymującego się dowodem osobistym nr </w:t>
      </w:r>
      <w:r>
        <w:rPr>
          <w:rFonts w:ascii="Times New Roman" w:hAnsi="Times New Roman" w:cs="Times New Roman"/>
          <w:sz w:val="24"/>
          <w:szCs w:val="24"/>
        </w:rPr>
        <w:t xml:space="preserve"> …………</w:t>
      </w:r>
      <w:r w:rsidRPr="00E602E9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…..………………………</w:t>
      </w:r>
    </w:p>
    <w:p w:rsidR="00FD4D5D" w:rsidRPr="00E602E9" w:rsidRDefault="00FD4D5D" w:rsidP="00E602E9">
      <w:pPr>
        <w:rPr>
          <w:rFonts w:ascii="Times New Roman" w:hAnsi="Times New Roman" w:cs="Times New Roman"/>
          <w:sz w:val="24"/>
          <w:szCs w:val="24"/>
        </w:rPr>
      </w:pPr>
      <w:r w:rsidRPr="00E602E9">
        <w:rPr>
          <w:rFonts w:ascii="Times New Roman" w:hAnsi="Times New Roman" w:cs="Times New Roman"/>
          <w:sz w:val="24"/>
          <w:szCs w:val="24"/>
        </w:rPr>
        <w:t xml:space="preserve"> wydanym przez 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……………..………………………</w:t>
      </w:r>
    </w:p>
    <w:p w:rsidR="00FD4D5D" w:rsidRDefault="00FD4D5D" w:rsidP="00E602E9">
      <w:pPr>
        <w:rPr>
          <w:rFonts w:ascii="Times New Roman" w:hAnsi="Times New Roman" w:cs="Times New Roman"/>
          <w:sz w:val="24"/>
          <w:szCs w:val="24"/>
        </w:rPr>
      </w:pPr>
      <w:r w:rsidRPr="00E602E9">
        <w:rPr>
          <w:rFonts w:ascii="Times New Roman" w:hAnsi="Times New Roman" w:cs="Times New Roman"/>
          <w:sz w:val="24"/>
          <w:szCs w:val="24"/>
        </w:rPr>
        <w:t xml:space="preserve"> zamieszkałego w 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Pr="00E602E9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FD4D5D" w:rsidRPr="00E602E9" w:rsidRDefault="00FD4D5D" w:rsidP="007E1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……………………………………………………………………………………….………….</w:t>
      </w:r>
    </w:p>
    <w:p w:rsidR="00FD4D5D" w:rsidRPr="00E602E9" w:rsidRDefault="00FD4D5D" w:rsidP="009175F5">
      <w:pPr>
        <w:jc w:val="center"/>
        <w:rPr>
          <w:rFonts w:ascii="Times New Roman" w:hAnsi="Times New Roman" w:cs="Times New Roman"/>
          <w:sz w:val="24"/>
          <w:szCs w:val="24"/>
        </w:rPr>
      </w:pPr>
      <w:r w:rsidRPr="00E602E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dokładny </w:t>
      </w:r>
      <w:r w:rsidRPr="00E602E9">
        <w:rPr>
          <w:rFonts w:ascii="Times New Roman" w:hAnsi="Times New Roman" w:cs="Times New Roman"/>
          <w:sz w:val="24"/>
          <w:szCs w:val="24"/>
        </w:rPr>
        <w:t>adres)</w:t>
      </w:r>
    </w:p>
    <w:p w:rsidR="00FD4D5D" w:rsidRPr="0039142A" w:rsidRDefault="00FD4D5D" w:rsidP="00A773B7">
      <w:pPr>
        <w:jc w:val="both"/>
        <w:rPr>
          <w:sz w:val="24"/>
          <w:szCs w:val="24"/>
        </w:rPr>
      </w:pPr>
      <w:r w:rsidRPr="0039142A">
        <w:rPr>
          <w:rFonts w:ascii="Times New Roman" w:hAnsi="Times New Roman" w:cs="Times New Roman"/>
          <w:sz w:val="24"/>
          <w:szCs w:val="24"/>
        </w:rPr>
        <w:t>do załatwi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9142A">
        <w:rPr>
          <w:rFonts w:ascii="Times New Roman" w:hAnsi="Times New Roman" w:cs="Times New Roman"/>
          <w:sz w:val="24"/>
          <w:szCs w:val="24"/>
        </w:rPr>
        <w:t xml:space="preserve">nia </w:t>
      </w:r>
      <w:r w:rsidRPr="0039142A">
        <w:rPr>
          <w:rFonts w:ascii="Times New Roman" w:hAnsi="Times New Roman" w:cs="Times New Roman"/>
          <w:b/>
          <w:bCs/>
          <w:sz w:val="24"/>
          <w:szCs w:val="24"/>
        </w:rPr>
        <w:t xml:space="preserve">wszelkich formalności związanych z </w:t>
      </w:r>
      <w:r>
        <w:rPr>
          <w:rFonts w:ascii="Times New Roman" w:hAnsi="Times New Roman" w:cs="Times New Roman"/>
          <w:b/>
          <w:bCs/>
          <w:sz w:val="24"/>
          <w:szCs w:val="24"/>
        </w:rPr>
        <w:t>uprawnieniami do kierowania  pojazdami oraz do składania oświadczeń w moim imieniu.</w:t>
      </w:r>
    </w:p>
    <w:p w:rsidR="00FD4D5D" w:rsidRDefault="00FD4D5D" w:rsidP="00E602E9"/>
    <w:p w:rsidR="00FD4D5D" w:rsidRDefault="00FD4D5D" w:rsidP="007E1A7C">
      <w:pPr>
        <w:spacing w:after="0" w:line="240" w:lineRule="auto"/>
      </w:pPr>
      <w:r>
        <w:t xml:space="preserve">.................................................... ………                                         ……..................................................... </w:t>
      </w:r>
    </w:p>
    <w:p w:rsidR="00FD4D5D" w:rsidRDefault="00FD4D5D" w:rsidP="00E602E9"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E1A7C">
        <w:rPr>
          <w:rFonts w:ascii="Times New Roman" w:hAnsi="Times New Roman" w:cs="Times New Roman"/>
          <w:sz w:val="24"/>
          <w:szCs w:val="24"/>
        </w:rPr>
        <w:t xml:space="preserve"> (miejscowość,    data) </w:t>
      </w:r>
      <w:r>
        <w:t xml:space="preserve">                                                                           </w:t>
      </w:r>
      <w:r w:rsidRPr="007E1A7C">
        <w:rPr>
          <w:rFonts w:ascii="Times New Roman" w:hAnsi="Times New Roman" w:cs="Times New Roman"/>
          <w:sz w:val="24"/>
          <w:szCs w:val="24"/>
        </w:rPr>
        <w:t>(podpis mocodawcy)</w:t>
      </w:r>
      <w:r>
        <w:t xml:space="preserve"> </w:t>
      </w:r>
    </w:p>
    <w:p w:rsidR="00FD4D5D" w:rsidRDefault="00FD4D5D" w:rsidP="00E602E9"/>
    <w:p w:rsidR="00FD4D5D" w:rsidRPr="00446C3F" w:rsidRDefault="00FD4D5D" w:rsidP="00E602E9">
      <w:pPr>
        <w:rPr>
          <w:rFonts w:ascii="Verdana" w:hAnsi="Verdana" w:cs="Verdana"/>
          <w:b/>
          <w:bCs/>
          <w:sz w:val="24"/>
          <w:szCs w:val="24"/>
        </w:rPr>
      </w:pPr>
      <w:r>
        <w:t xml:space="preserve"> </w:t>
      </w:r>
      <w:r w:rsidRPr="00446C3F">
        <w:rPr>
          <w:rFonts w:ascii="Verdana" w:hAnsi="Verdana" w:cs="Verdana"/>
          <w:b/>
          <w:bCs/>
          <w:sz w:val="24"/>
          <w:szCs w:val="24"/>
        </w:rPr>
        <w:t xml:space="preserve">UWAGA! </w:t>
      </w:r>
    </w:p>
    <w:p w:rsidR="00FD4D5D" w:rsidRDefault="00FD4D5D" w:rsidP="00FB02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268E">
        <w:rPr>
          <w:rFonts w:ascii="Times New Roman" w:hAnsi="Times New Roman" w:cs="Times New Roman"/>
          <w:sz w:val="24"/>
          <w:szCs w:val="24"/>
        </w:rPr>
        <w:t>Do upoważnienia należy dołączyć opłatę skarbową w wysokości 17,00 zł płatną w kasie Starostwa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C268E">
        <w:rPr>
          <w:rFonts w:ascii="Times New Roman" w:hAnsi="Times New Roman" w:cs="Times New Roman"/>
          <w:sz w:val="24"/>
          <w:szCs w:val="24"/>
        </w:rPr>
        <w:t xml:space="preserve">lub przelewem/wpłatą na konto </w:t>
      </w:r>
      <w:r w:rsidRPr="00DC26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Urząd Miasta Biłgoraj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FD4D5D" w:rsidRDefault="00FD4D5D" w:rsidP="00C13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68E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Pr="00DC26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PKOBPO/Biłgoraj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nr konta </w:t>
      </w:r>
      <w:r w:rsidRPr="00446C3F">
        <w:rPr>
          <w:rFonts w:ascii="Tahoma" w:hAnsi="Tahoma" w:cs="Tahoma"/>
          <w:b/>
          <w:bCs/>
          <w:color w:val="000000"/>
          <w:sz w:val="28"/>
          <w:szCs w:val="28"/>
          <w:shd w:val="clear" w:color="auto" w:fill="FFFFFF"/>
        </w:rPr>
        <w:t>09 1020 5385 0000 9502 0004 2275</w:t>
      </w:r>
      <w:r w:rsidRPr="00446C3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46C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4D5D" w:rsidRDefault="00FD4D5D" w:rsidP="00446C3F">
      <w:pPr>
        <w:jc w:val="both"/>
        <w:rPr>
          <w:rFonts w:ascii="Arial" w:hAnsi="Arial" w:cs="Arial"/>
          <w:sz w:val="24"/>
          <w:szCs w:val="24"/>
        </w:rPr>
      </w:pPr>
    </w:p>
    <w:p w:rsidR="00FD4D5D" w:rsidRDefault="00FD4D5D" w:rsidP="00446C3F">
      <w:pPr>
        <w:jc w:val="both"/>
        <w:rPr>
          <w:rFonts w:ascii="Times New Roman" w:hAnsi="Times New Roman" w:cs="Times New Roman"/>
          <w:sz w:val="24"/>
          <w:szCs w:val="24"/>
        </w:rPr>
      </w:pPr>
      <w:r w:rsidRPr="0039142A">
        <w:rPr>
          <w:rFonts w:ascii="Times New Roman" w:hAnsi="Times New Roman" w:cs="Times New Roman"/>
          <w:sz w:val="24"/>
          <w:szCs w:val="24"/>
        </w:rPr>
        <w:t xml:space="preserve">Z opłaty skarbowej są zwolnieni </w:t>
      </w:r>
      <w:r w:rsidRPr="0039142A">
        <w:rPr>
          <w:rFonts w:ascii="Times New Roman" w:hAnsi="Times New Roman" w:cs="Times New Roman"/>
          <w:b/>
          <w:bCs/>
          <w:sz w:val="24"/>
          <w:szCs w:val="24"/>
        </w:rPr>
        <w:t>małżonkowie, wstępni, zstępni, rodzeństwo</w:t>
      </w:r>
      <w:r w:rsidRPr="0039142A">
        <w:rPr>
          <w:rFonts w:ascii="Times New Roman" w:hAnsi="Times New Roman" w:cs="Times New Roman"/>
          <w:sz w:val="24"/>
          <w:szCs w:val="24"/>
        </w:rPr>
        <w:t>.</w:t>
      </w:r>
    </w:p>
    <w:p w:rsidR="00FD4D5D" w:rsidRDefault="00FD4D5D" w:rsidP="00446C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4D5D" w:rsidRPr="0039142A" w:rsidRDefault="00FD4D5D" w:rsidP="00446C3F">
      <w:pPr>
        <w:jc w:val="both"/>
        <w:rPr>
          <w:rFonts w:ascii="Times New Roman" w:hAnsi="Times New Roman" w:cs="Times New Roman"/>
          <w:sz w:val="24"/>
          <w:szCs w:val="24"/>
        </w:rPr>
      </w:pPr>
      <w:r w:rsidRPr="00107BA8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4pt;height:594.75pt">
            <v:imagedata r:id="rId4" o:title=""/>
          </v:shape>
        </w:pict>
      </w:r>
    </w:p>
    <w:sectPr w:rsidR="00FD4D5D" w:rsidRPr="0039142A" w:rsidSect="00D07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E30"/>
    <w:rsid w:val="00005E30"/>
    <w:rsid w:val="000537AF"/>
    <w:rsid w:val="00107BA8"/>
    <w:rsid w:val="0039142A"/>
    <w:rsid w:val="0043122D"/>
    <w:rsid w:val="00446C3F"/>
    <w:rsid w:val="004F0CDD"/>
    <w:rsid w:val="006309D6"/>
    <w:rsid w:val="006978C9"/>
    <w:rsid w:val="006E34F3"/>
    <w:rsid w:val="00762097"/>
    <w:rsid w:val="007E1A7C"/>
    <w:rsid w:val="009175F5"/>
    <w:rsid w:val="00940CDE"/>
    <w:rsid w:val="00A773B7"/>
    <w:rsid w:val="00A841C2"/>
    <w:rsid w:val="00AD2C96"/>
    <w:rsid w:val="00AF6F90"/>
    <w:rsid w:val="00B2383C"/>
    <w:rsid w:val="00BE4376"/>
    <w:rsid w:val="00C11850"/>
    <w:rsid w:val="00C13A69"/>
    <w:rsid w:val="00D079AE"/>
    <w:rsid w:val="00D857D0"/>
    <w:rsid w:val="00DC268E"/>
    <w:rsid w:val="00DF5649"/>
    <w:rsid w:val="00E602E9"/>
    <w:rsid w:val="00FA00C8"/>
    <w:rsid w:val="00FA6DD5"/>
    <w:rsid w:val="00FB0208"/>
    <w:rsid w:val="00FD4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9A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446C3F"/>
  </w:style>
  <w:style w:type="paragraph" w:styleId="BalloonText">
    <w:name w:val="Balloon Text"/>
    <w:basedOn w:val="Normal"/>
    <w:link w:val="BalloonTextChar"/>
    <w:uiPriority w:val="99"/>
    <w:semiHidden/>
    <w:rsid w:val="00A84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41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217</Words>
  <Characters>1308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PEŁNOMOCNICTWO</dc:title>
  <dc:subject/>
  <dc:creator>pracownik</dc:creator>
  <cp:keywords/>
  <dc:description/>
  <cp:lastModifiedBy>pracownik</cp:lastModifiedBy>
  <cp:revision>3</cp:revision>
  <dcterms:created xsi:type="dcterms:W3CDTF">2016-05-17T12:28:00Z</dcterms:created>
  <dcterms:modified xsi:type="dcterms:W3CDTF">2016-05-17T12:53:00Z</dcterms:modified>
</cp:coreProperties>
</file>