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2E" w:rsidRDefault="0033222E" w:rsidP="000D4A80">
      <w:pPr>
        <w:spacing w:line="360" w:lineRule="auto"/>
        <w:ind w:right="-290"/>
        <w:rPr>
          <w:b/>
          <w:bCs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.1pt;margin-top:.55pt;width:99pt;height:45pt;z-index:251665920" stroked="f" strokecolor="white">
            <v:fill opacity="0"/>
            <v:textbox style="mso-next-textbox:#_x0000_s1026">
              <w:txbxContent>
                <w:p w:rsidR="0033222E" w:rsidRPr="00361A49" w:rsidRDefault="0033222E" w:rsidP="00137567">
                  <w:pPr>
                    <w:rPr>
                      <w:b/>
                      <w:bCs/>
                      <w:color w:val="FF0000"/>
                      <w:sz w:val="52"/>
                      <w:szCs w:val="52"/>
                    </w:rPr>
                  </w:pPr>
                  <w:r w:rsidRPr="00361A49">
                    <w:rPr>
                      <w:b/>
                      <w:bCs/>
                      <w:color w:val="FF0000"/>
                      <w:sz w:val="52"/>
                      <w:szCs w:val="52"/>
                    </w:rPr>
                    <w:t>WZÓR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57.95pt;margin-top:-4.3pt;width:2in;height:27pt;z-index:251656704" stroked="f" strokecolor="white">
            <v:fill opacity="0"/>
            <v:textbox style="mso-next-textbox:#_x0000_s1027">
              <w:txbxContent>
                <w:p w:rsidR="0033222E" w:rsidRPr="00E21825" w:rsidRDefault="0033222E" w:rsidP="00F575DF">
                  <w:pPr>
                    <w:rPr>
                      <w:b/>
                      <w:bCs/>
                      <w:color w:val="0000FF"/>
                    </w:rPr>
                  </w:pPr>
                  <w:r w:rsidRPr="00E21825">
                    <w:rPr>
                      <w:b/>
                      <w:bCs/>
                      <w:color w:val="0000FF"/>
                    </w:rPr>
                    <w:t>02.05.2016r.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18pt;margin-top:0;width:45pt;height:27pt;z-index:251649536">
            <v:textbox>
              <w:txbxContent>
                <w:p w:rsidR="0033222E" w:rsidRDefault="0033222E" w:rsidP="000D4A8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t xml:space="preserve">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R-3</w:t>
                  </w:r>
                </w:p>
              </w:txbxContent>
            </v:textbox>
          </v:shape>
        </w:pict>
      </w:r>
      <w:r>
        <w:rPr>
          <w:b/>
          <w:bCs/>
          <w:sz w:val="32"/>
          <w:szCs w:val="32"/>
        </w:rPr>
        <w:t xml:space="preserve">                  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Wniosek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</w:t>
      </w:r>
      <w:r>
        <w:t>Biłgoraj ……….…………….</w:t>
      </w:r>
    </w:p>
    <w:p w:rsidR="0033222E" w:rsidRDefault="0033222E" w:rsidP="000D4A80">
      <w:p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         </w:t>
      </w:r>
      <w:r>
        <w:rPr>
          <w:b/>
          <w:bCs/>
          <w:sz w:val="32"/>
          <w:szCs w:val="32"/>
        </w:rPr>
        <w:t>STAROSTA</w:t>
      </w:r>
    </w:p>
    <w:p w:rsidR="0033222E" w:rsidRDefault="0033222E" w:rsidP="000D4A80">
      <w:pPr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BIŁGORAJSKI                         </w:t>
      </w:r>
    </w:p>
    <w:tbl>
      <w:tblPr>
        <w:tblW w:w="0" w:type="auto"/>
        <w:tblInd w:w="-106" w:type="dxa"/>
        <w:tblLook w:val="01E0"/>
      </w:tblPr>
      <w:tblGrid>
        <w:gridCol w:w="4606"/>
        <w:gridCol w:w="4816"/>
      </w:tblGrid>
      <w:tr w:rsidR="0033222E" w:rsidRPr="00DC0E46">
        <w:tc>
          <w:tcPr>
            <w:tcW w:w="4606" w:type="dxa"/>
          </w:tcPr>
          <w:p w:rsidR="0033222E" w:rsidRPr="00DC0E46" w:rsidRDefault="0033222E" w:rsidP="003C6659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_x0000_s1029" type="#_x0000_t202" style="position:absolute;margin-left:45.95pt;margin-top:7.15pt;width:2in;height:27pt;z-index:251650560" stroked="f" strokecolor="white">
                  <v:fill opacity="0"/>
                  <v:textbox style="mso-next-textbox:#_x0000_s1029">
                    <w:txbxContent>
                      <w:p w:rsidR="0033222E" w:rsidRPr="00951926" w:rsidRDefault="0033222E" w:rsidP="00F575DF">
                        <w:pPr>
                          <w:rPr>
                            <w:b/>
                            <w:bCs/>
                            <w:color w:val="0000FF"/>
                          </w:rPr>
                        </w:pPr>
                        <w:r w:rsidRPr="00951926">
                          <w:rPr>
                            <w:b/>
                            <w:bCs/>
                            <w:color w:val="0000FF"/>
                          </w:rPr>
                          <w:t>Nowak Marian</w:t>
                        </w:r>
                      </w:p>
                    </w:txbxContent>
                  </v:textbox>
                </v:shape>
              </w:pict>
            </w:r>
            <w:r w:rsidRPr="00DC0E46">
              <w:rPr>
                <w:sz w:val="20"/>
                <w:szCs w:val="20"/>
              </w:rPr>
              <w:t xml:space="preserve">Dane </w:t>
            </w:r>
            <w:r w:rsidRPr="00DC0E46">
              <w:rPr>
                <w:b/>
                <w:bCs/>
                <w:sz w:val="20"/>
                <w:szCs w:val="20"/>
              </w:rPr>
              <w:t>właściciela:</w:t>
            </w:r>
          </w:p>
          <w:p w:rsidR="0033222E" w:rsidRPr="00DC0E46" w:rsidRDefault="0033222E" w:rsidP="003C6659">
            <w:pPr>
              <w:rPr>
                <w:sz w:val="20"/>
                <w:szCs w:val="20"/>
              </w:rPr>
            </w:pPr>
            <w:r w:rsidRPr="00DC0E46">
              <w:rPr>
                <w:sz w:val="20"/>
                <w:szCs w:val="20"/>
              </w:rPr>
              <w:t>………………………………………………</w:t>
            </w:r>
          </w:p>
          <w:p w:rsidR="0033222E" w:rsidRPr="00DC0E46" w:rsidRDefault="0033222E" w:rsidP="003C6659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0" type="#_x0000_t202" style="position:absolute;margin-left:50.25pt;margin-top:6.85pt;width:2in;height:27pt;z-index:251651584" stroked="f" strokecolor="white">
                  <v:fill opacity="0"/>
                  <v:textbox style="mso-next-textbox:#_x0000_s1030">
                    <w:txbxContent>
                      <w:p w:rsidR="0033222E" w:rsidRPr="00951926" w:rsidRDefault="0033222E" w:rsidP="00F575DF">
                        <w:pPr>
                          <w:rPr>
                            <w:b/>
                            <w:bCs/>
                            <w:color w:val="0000FF"/>
                          </w:rPr>
                        </w:pPr>
                        <w:r w:rsidRPr="00951926">
                          <w:rPr>
                            <w:b/>
                            <w:bCs/>
                            <w:color w:val="0000FF"/>
                          </w:rPr>
                          <w:t>ul. Śliczna 1</w:t>
                        </w:r>
                      </w:p>
                    </w:txbxContent>
                  </v:textbox>
                </v:shape>
              </w:pict>
            </w:r>
            <w:r w:rsidRPr="00DC0E46">
              <w:rPr>
                <w:sz w:val="16"/>
                <w:szCs w:val="16"/>
              </w:rPr>
              <w:t>Nazwisko, imię (nazwa właściciela)</w:t>
            </w:r>
          </w:p>
          <w:p w:rsidR="0033222E" w:rsidRPr="00DC0E46" w:rsidRDefault="0033222E" w:rsidP="003C6659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_x0000_s1031" type="#_x0000_t202" style="position:absolute;margin-left:45.25pt;margin-top:10.8pt;width:2in;height:27pt;z-index:251652608" stroked="f" strokecolor="white">
                  <v:fill opacity="0"/>
                  <v:textbox style="mso-next-textbox:#_x0000_s1031">
                    <w:txbxContent>
                      <w:p w:rsidR="0033222E" w:rsidRPr="00951926" w:rsidRDefault="0033222E" w:rsidP="00F575DF">
                        <w:pPr>
                          <w:rPr>
                            <w:b/>
                            <w:bCs/>
                            <w:color w:val="0000FF"/>
                          </w:rPr>
                        </w:pPr>
                        <w:r w:rsidRPr="00951926">
                          <w:rPr>
                            <w:b/>
                            <w:bCs/>
                            <w:color w:val="0000FF"/>
                          </w:rPr>
                          <w:t>23-400 Biłgoraj</w:t>
                        </w:r>
                      </w:p>
                    </w:txbxContent>
                  </v:textbox>
                </v:shape>
              </w:pict>
            </w:r>
            <w:r w:rsidRPr="00DC0E46">
              <w:rPr>
                <w:sz w:val="20"/>
                <w:szCs w:val="20"/>
              </w:rPr>
              <w:t>………………………………………………</w:t>
            </w:r>
          </w:p>
          <w:p w:rsidR="0033222E" w:rsidRPr="00DC0E46" w:rsidRDefault="0033222E" w:rsidP="003C6659">
            <w:pPr>
              <w:rPr>
                <w:sz w:val="20"/>
                <w:szCs w:val="20"/>
              </w:rPr>
            </w:pPr>
            <w:r w:rsidRPr="00DC0E46">
              <w:rPr>
                <w:sz w:val="20"/>
                <w:szCs w:val="20"/>
              </w:rPr>
              <w:t>………………………………………………</w:t>
            </w:r>
          </w:p>
          <w:p w:rsidR="0033222E" w:rsidRPr="00DC0E46" w:rsidRDefault="0033222E" w:rsidP="003C6659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2" type="#_x0000_t202" style="position:absolute;margin-left:37.6pt;margin-top:7.5pt;width:2in;height:27pt;z-index:251653632" stroked="f" strokecolor="white">
                  <v:fill opacity="0"/>
                  <v:textbox style="mso-next-textbox:#_x0000_s1032">
                    <w:txbxContent>
                      <w:p w:rsidR="0033222E" w:rsidRPr="00951926" w:rsidRDefault="0033222E" w:rsidP="00F575DF">
                        <w:pPr>
                          <w:rPr>
                            <w:b/>
                            <w:bCs/>
                            <w:color w:val="0000FF"/>
                          </w:rPr>
                        </w:pPr>
                        <w:r w:rsidRPr="00951926">
                          <w:rPr>
                            <w:b/>
                            <w:bCs/>
                            <w:color w:val="0000FF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FF"/>
                          </w:rPr>
                          <w:t xml:space="preserve"> </w:t>
                        </w:r>
                        <w:r w:rsidRPr="00951926">
                          <w:rPr>
                            <w:b/>
                            <w:bCs/>
                            <w:color w:val="0000FF"/>
                          </w:rPr>
                          <w:t xml:space="preserve"> 61010100000</w:t>
                        </w:r>
                      </w:p>
                    </w:txbxContent>
                  </v:textbox>
                </v:shape>
              </w:pict>
            </w:r>
            <w:r w:rsidRPr="00DC0E46">
              <w:rPr>
                <w:sz w:val="16"/>
                <w:szCs w:val="16"/>
              </w:rPr>
              <w:t>Adres</w:t>
            </w:r>
          </w:p>
          <w:p w:rsidR="0033222E" w:rsidRPr="00DC0E46" w:rsidRDefault="0033222E" w:rsidP="003C6659">
            <w:pPr>
              <w:rPr>
                <w:sz w:val="20"/>
                <w:szCs w:val="20"/>
              </w:rPr>
            </w:pPr>
            <w:r w:rsidRPr="00DC0E46">
              <w:rPr>
                <w:sz w:val="20"/>
                <w:szCs w:val="20"/>
              </w:rPr>
              <w:t>………………………………………………</w:t>
            </w:r>
          </w:p>
          <w:p w:rsidR="0033222E" w:rsidRPr="00DC0E46" w:rsidRDefault="0033222E" w:rsidP="003C6659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3" type="#_x0000_t202" style="position:absolute;margin-left:-4.65pt;margin-top:5.6pt;width:207pt;height:27pt;z-index:251655680" stroked="f" strokecolor="white">
                  <v:fill opacity="0"/>
                  <v:textbox style="mso-next-textbox:#_x0000_s1033">
                    <w:txbxContent>
                      <w:p w:rsidR="0033222E" w:rsidRPr="00951926" w:rsidRDefault="0033222E" w:rsidP="00F575DF">
                        <w:pPr>
                          <w:rPr>
                            <w:b/>
                            <w:bCs/>
                            <w:color w:val="0000FF"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</w:rPr>
                          <w:t xml:space="preserve">e-mail: </w:t>
                        </w:r>
                        <w:r w:rsidRPr="00951926">
                          <w:rPr>
                            <w:b/>
                            <w:bCs/>
                            <w:color w:val="0000FF"/>
                          </w:rPr>
                          <w:t>mariannowak@zbilgoraja.pl</w:t>
                        </w:r>
                      </w:p>
                    </w:txbxContent>
                  </v:textbox>
                </v:shape>
              </w:pict>
            </w:r>
            <w:r w:rsidRPr="00DC0E46">
              <w:rPr>
                <w:sz w:val="16"/>
                <w:szCs w:val="16"/>
              </w:rPr>
              <w:t>nr PESEL lub REGON*</w:t>
            </w:r>
          </w:p>
          <w:p w:rsidR="0033222E" w:rsidRPr="00DC0E46" w:rsidRDefault="0033222E" w:rsidP="003C6659">
            <w:pPr>
              <w:rPr>
                <w:sz w:val="20"/>
                <w:szCs w:val="20"/>
              </w:rPr>
            </w:pPr>
            <w:r w:rsidRPr="00DC0E46">
              <w:rPr>
                <w:sz w:val="20"/>
                <w:szCs w:val="20"/>
              </w:rPr>
              <w:t>………………………………………………</w:t>
            </w:r>
          </w:p>
          <w:p w:rsidR="0033222E" w:rsidRPr="00DC0E46" w:rsidRDefault="0033222E" w:rsidP="003C6659">
            <w:pPr>
              <w:spacing w:line="360" w:lineRule="auto"/>
              <w:rPr>
                <w:sz w:val="16"/>
                <w:szCs w:val="16"/>
              </w:rPr>
            </w:pPr>
            <w:r w:rsidRPr="00DC0E46">
              <w:rPr>
                <w:sz w:val="16"/>
                <w:szCs w:val="16"/>
              </w:rPr>
              <w:t>telefon kontaktowy / adres e-mail (dobrowolnie)</w:t>
            </w:r>
          </w:p>
        </w:tc>
        <w:tc>
          <w:tcPr>
            <w:tcW w:w="4816" w:type="dxa"/>
          </w:tcPr>
          <w:p w:rsidR="0033222E" w:rsidRPr="00DC0E46" w:rsidRDefault="0033222E" w:rsidP="003C6659">
            <w:pPr>
              <w:spacing w:line="360" w:lineRule="auto"/>
              <w:rPr>
                <w:sz w:val="20"/>
                <w:szCs w:val="20"/>
              </w:rPr>
            </w:pPr>
            <w:r w:rsidRPr="00DC0E46">
              <w:rPr>
                <w:sz w:val="20"/>
                <w:szCs w:val="20"/>
              </w:rPr>
              <w:t xml:space="preserve">Dane </w:t>
            </w:r>
            <w:r w:rsidRPr="00DC0E46">
              <w:rPr>
                <w:b/>
                <w:bCs/>
                <w:sz w:val="20"/>
                <w:szCs w:val="20"/>
              </w:rPr>
              <w:t>współwłaściciela/współwłaścicieli:</w:t>
            </w:r>
          </w:p>
          <w:p w:rsidR="0033222E" w:rsidRPr="00DC0E46" w:rsidRDefault="0033222E" w:rsidP="003C6659">
            <w:pPr>
              <w:rPr>
                <w:sz w:val="20"/>
                <w:szCs w:val="20"/>
              </w:rPr>
            </w:pPr>
            <w:r w:rsidRPr="00DC0E46">
              <w:rPr>
                <w:sz w:val="20"/>
                <w:szCs w:val="20"/>
              </w:rPr>
              <w:t>……………………………………………………………</w:t>
            </w:r>
          </w:p>
          <w:p w:rsidR="0033222E" w:rsidRPr="00DC0E46" w:rsidRDefault="0033222E" w:rsidP="003C6659">
            <w:pPr>
              <w:spacing w:line="360" w:lineRule="auto"/>
              <w:rPr>
                <w:sz w:val="16"/>
                <w:szCs w:val="16"/>
              </w:rPr>
            </w:pPr>
            <w:r w:rsidRPr="00DC0E46">
              <w:rPr>
                <w:sz w:val="16"/>
                <w:szCs w:val="16"/>
              </w:rPr>
              <w:t>Nazwisko, imię (nazwa właściciela)</w:t>
            </w:r>
          </w:p>
          <w:p w:rsidR="0033222E" w:rsidRPr="00DC0E46" w:rsidRDefault="0033222E" w:rsidP="003C6659">
            <w:pPr>
              <w:spacing w:line="360" w:lineRule="auto"/>
              <w:rPr>
                <w:sz w:val="20"/>
                <w:szCs w:val="20"/>
              </w:rPr>
            </w:pPr>
            <w:r w:rsidRPr="00DC0E46">
              <w:rPr>
                <w:sz w:val="20"/>
                <w:szCs w:val="20"/>
              </w:rPr>
              <w:t>……………………………………………………………</w:t>
            </w:r>
          </w:p>
          <w:p w:rsidR="0033222E" w:rsidRPr="00DC0E46" w:rsidRDefault="0033222E" w:rsidP="003C6659">
            <w:pPr>
              <w:rPr>
                <w:sz w:val="20"/>
                <w:szCs w:val="20"/>
              </w:rPr>
            </w:pPr>
            <w:r w:rsidRPr="00DC0E46">
              <w:rPr>
                <w:sz w:val="20"/>
                <w:szCs w:val="20"/>
              </w:rPr>
              <w:t>……………………………………………………………</w:t>
            </w:r>
          </w:p>
          <w:p w:rsidR="0033222E" w:rsidRPr="00DC0E46" w:rsidRDefault="0033222E" w:rsidP="003C6659">
            <w:pPr>
              <w:spacing w:line="360" w:lineRule="auto"/>
              <w:rPr>
                <w:sz w:val="16"/>
                <w:szCs w:val="16"/>
              </w:rPr>
            </w:pPr>
            <w:r w:rsidRPr="00DC0E46">
              <w:rPr>
                <w:sz w:val="16"/>
                <w:szCs w:val="16"/>
              </w:rPr>
              <w:t>Adres</w:t>
            </w:r>
          </w:p>
          <w:p w:rsidR="0033222E" w:rsidRPr="00DC0E46" w:rsidRDefault="0033222E" w:rsidP="003C6659">
            <w:pPr>
              <w:rPr>
                <w:sz w:val="20"/>
                <w:szCs w:val="20"/>
              </w:rPr>
            </w:pPr>
            <w:r w:rsidRPr="00DC0E46">
              <w:rPr>
                <w:sz w:val="20"/>
                <w:szCs w:val="20"/>
              </w:rPr>
              <w:t>……………………………………………………………</w:t>
            </w:r>
          </w:p>
          <w:p w:rsidR="0033222E" w:rsidRPr="00DC0E46" w:rsidRDefault="0033222E" w:rsidP="003C6659">
            <w:pPr>
              <w:spacing w:line="360" w:lineRule="auto"/>
              <w:rPr>
                <w:sz w:val="16"/>
                <w:szCs w:val="16"/>
              </w:rPr>
            </w:pPr>
            <w:r w:rsidRPr="00DC0E46">
              <w:rPr>
                <w:sz w:val="16"/>
                <w:szCs w:val="16"/>
              </w:rPr>
              <w:t>nr PESEL lub REGON*</w:t>
            </w:r>
          </w:p>
          <w:p w:rsidR="0033222E" w:rsidRPr="00DC0E46" w:rsidRDefault="0033222E" w:rsidP="003C6659">
            <w:pPr>
              <w:rPr>
                <w:sz w:val="20"/>
                <w:szCs w:val="20"/>
              </w:rPr>
            </w:pPr>
            <w:r w:rsidRPr="00DC0E46">
              <w:rPr>
                <w:sz w:val="20"/>
                <w:szCs w:val="20"/>
              </w:rPr>
              <w:t>……………………………………………………………</w:t>
            </w:r>
          </w:p>
          <w:p w:rsidR="0033222E" w:rsidRPr="00DC0E46" w:rsidRDefault="0033222E" w:rsidP="003C6659">
            <w:pPr>
              <w:rPr>
                <w:sz w:val="16"/>
                <w:szCs w:val="16"/>
              </w:rPr>
            </w:pPr>
            <w:r w:rsidRPr="00DC0E46">
              <w:rPr>
                <w:sz w:val="16"/>
                <w:szCs w:val="16"/>
              </w:rPr>
              <w:t>telefon kontaktowy / adres e-mail (dobrowolnie)</w:t>
            </w:r>
          </w:p>
        </w:tc>
      </w:tr>
    </w:tbl>
    <w:p w:rsidR="0033222E" w:rsidRDefault="0033222E"/>
    <w:p w:rsidR="0033222E" w:rsidRDefault="0033222E"/>
    <w:p w:rsidR="0033222E" w:rsidRPr="003F7363" w:rsidRDefault="0033222E" w:rsidP="00644EA5">
      <w:pPr>
        <w:jc w:val="center"/>
        <w:rPr>
          <w:b/>
          <w:bCs/>
          <w:sz w:val="28"/>
          <w:szCs w:val="28"/>
        </w:rPr>
      </w:pPr>
      <w:r w:rsidRPr="003F7363">
        <w:rPr>
          <w:b/>
          <w:bCs/>
          <w:sz w:val="28"/>
          <w:szCs w:val="28"/>
        </w:rPr>
        <w:t>Z A W I A D O M I E N I E</w:t>
      </w:r>
    </w:p>
    <w:p w:rsidR="0033222E" w:rsidRDefault="0033222E" w:rsidP="00AB4A80">
      <w:pPr>
        <w:spacing w:before="240"/>
        <w:jc w:val="both"/>
      </w:pPr>
      <w:r>
        <w:rPr>
          <w:noProof/>
        </w:rPr>
        <w:pict>
          <v:shape id="_x0000_s1034" type="#_x0000_t202" style="position:absolute;left:0;text-align:left;margin-left:360.55pt;margin-top:3.85pt;width:2in;height:27pt;z-index:251658752" stroked="f" strokecolor="white">
            <v:fill opacity="0"/>
            <v:textbox style="mso-next-textbox:#_x0000_s1034">
              <w:txbxContent>
                <w:p w:rsidR="0033222E" w:rsidRPr="00E21825" w:rsidRDefault="0033222E" w:rsidP="00F575DF">
                  <w:pPr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>Volkswagen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157.1pt;margin-top:4.25pt;width:2in;height:27pt;z-index:251657728" stroked="f" strokecolor="white">
            <v:fill opacity="0"/>
            <v:textbox style="mso-next-textbox:#_x0000_s1035">
              <w:txbxContent>
                <w:p w:rsidR="0033222E" w:rsidRPr="00E21825" w:rsidRDefault="0033222E" w:rsidP="00F575DF">
                  <w:pPr>
                    <w:rPr>
                      <w:b/>
                      <w:bCs/>
                      <w:color w:val="0000FF"/>
                    </w:rPr>
                  </w:pPr>
                  <w:r w:rsidRPr="00E21825">
                    <w:rPr>
                      <w:b/>
                      <w:bCs/>
                      <w:color w:val="0000FF"/>
                    </w:rPr>
                    <w:t>02.05.2016r.</w:t>
                  </w:r>
                </w:p>
              </w:txbxContent>
            </v:textbox>
          </v:shape>
        </w:pict>
      </w:r>
      <w:r>
        <w:tab/>
        <w:t xml:space="preserve">Zawiadamiam, że w dniu ………………. zbyłem(am) pojazd marki …………………. </w:t>
      </w:r>
    </w:p>
    <w:p w:rsidR="0033222E" w:rsidRDefault="0033222E" w:rsidP="00AB4A80">
      <w:pPr>
        <w:jc w:val="both"/>
      </w:pPr>
    </w:p>
    <w:tbl>
      <w:tblPr>
        <w:tblpPr w:leftFromText="141" w:rightFromText="141" w:vertAnchor="text" w:horzAnchor="margin" w:tblpXSpec="center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3222E">
        <w:trPr>
          <w:trHeight w:val="454"/>
        </w:trPr>
        <w:tc>
          <w:tcPr>
            <w:tcW w:w="567" w:type="dxa"/>
          </w:tcPr>
          <w:p w:rsidR="0033222E" w:rsidRPr="004D49DB" w:rsidRDefault="0033222E" w:rsidP="004D49DB"/>
        </w:tc>
        <w:tc>
          <w:tcPr>
            <w:tcW w:w="567" w:type="dxa"/>
          </w:tcPr>
          <w:p w:rsidR="0033222E" w:rsidRPr="004D49DB" w:rsidRDefault="0033222E" w:rsidP="004D49DB"/>
        </w:tc>
        <w:tc>
          <w:tcPr>
            <w:tcW w:w="567" w:type="dxa"/>
          </w:tcPr>
          <w:p w:rsidR="0033222E" w:rsidRPr="004D49DB" w:rsidRDefault="0033222E" w:rsidP="004D49DB"/>
        </w:tc>
        <w:tc>
          <w:tcPr>
            <w:tcW w:w="567" w:type="dxa"/>
          </w:tcPr>
          <w:p w:rsidR="0033222E" w:rsidRPr="004D49DB" w:rsidRDefault="0033222E" w:rsidP="004D49DB"/>
        </w:tc>
        <w:tc>
          <w:tcPr>
            <w:tcW w:w="567" w:type="dxa"/>
          </w:tcPr>
          <w:p w:rsidR="0033222E" w:rsidRPr="004D49DB" w:rsidRDefault="0033222E" w:rsidP="004D49DB"/>
        </w:tc>
        <w:tc>
          <w:tcPr>
            <w:tcW w:w="567" w:type="dxa"/>
          </w:tcPr>
          <w:p w:rsidR="0033222E" w:rsidRPr="004D49DB" w:rsidRDefault="0033222E" w:rsidP="004D49DB"/>
        </w:tc>
        <w:tc>
          <w:tcPr>
            <w:tcW w:w="567" w:type="dxa"/>
          </w:tcPr>
          <w:p w:rsidR="0033222E" w:rsidRPr="004D49DB" w:rsidRDefault="0033222E" w:rsidP="004D49DB"/>
        </w:tc>
        <w:tc>
          <w:tcPr>
            <w:tcW w:w="567" w:type="dxa"/>
          </w:tcPr>
          <w:p w:rsidR="0033222E" w:rsidRPr="004D49DB" w:rsidRDefault="0033222E" w:rsidP="004D49DB"/>
        </w:tc>
      </w:tr>
    </w:tbl>
    <w:p w:rsidR="0033222E" w:rsidRDefault="0033222E" w:rsidP="00AB4A80">
      <w:pPr>
        <w:jc w:val="both"/>
      </w:pPr>
      <w:r>
        <w:rPr>
          <w:noProof/>
        </w:rPr>
        <w:pict>
          <v:shape id="_x0000_s1036" type="#_x0000_t202" style="position:absolute;left:0;text-align:left;margin-left:120.25pt;margin-top:6.15pt;width:239.75pt;height:26.7pt;z-index:251654656;mso-position-horizontal-relative:text;mso-position-vertical-relative:text" stroked="f" strokecolor="white">
            <v:fill opacity="0"/>
            <v:textbox style="mso-next-textbox:#_x0000_s1036">
              <w:txbxContent>
                <w:p w:rsidR="0033222E" w:rsidRPr="00F575DF" w:rsidRDefault="0033222E" w:rsidP="00F575DF">
                  <w:pPr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F575DF">
                    <w:rPr>
                      <w:b/>
                      <w:bCs/>
                      <w:color w:val="0000FF"/>
                      <w:sz w:val="32"/>
                      <w:szCs w:val="32"/>
                    </w:rPr>
                    <w:t xml:space="preserve"> L  </w:t>
                  </w:r>
                  <w:r>
                    <w:rPr>
                      <w:b/>
                      <w:bCs/>
                      <w:color w:val="0000FF"/>
                      <w:sz w:val="32"/>
                      <w:szCs w:val="32"/>
                    </w:rPr>
                    <w:t xml:space="preserve">   </w:t>
                  </w:r>
                  <w:r w:rsidRPr="00F575DF">
                    <w:rPr>
                      <w:b/>
                      <w:bCs/>
                      <w:color w:val="0000FF"/>
                      <w:sz w:val="32"/>
                      <w:szCs w:val="32"/>
                    </w:rPr>
                    <w:t xml:space="preserve">B   </w:t>
                  </w:r>
                  <w:r>
                    <w:rPr>
                      <w:b/>
                      <w:bCs/>
                      <w:color w:val="0000FF"/>
                      <w:sz w:val="32"/>
                      <w:szCs w:val="32"/>
                    </w:rPr>
                    <w:t xml:space="preserve"> L     </w:t>
                  </w:r>
                  <w:r w:rsidRPr="00F575DF">
                    <w:rPr>
                      <w:b/>
                      <w:bCs/>
                      <w:color w:val="0000FF"/>
                      <w:sz w:val="32"/>
                      <w:szCs w:val="32"/>
                    </w:rPr>
                    <w:t xml:space="preserve">0  </w:t>
                  </w:r>
                  <w:r>
                    <w:rPr>
                      <w:b/>
                      <w:bCs/>
                      <w:color w:val="0000FF"/>
                      <w:sz w:val="32"/>
                      <w:szCs w:val="32"/>
                    </w:rPr>
                    <w:t xml:space="preserve">   </w:t>
                  </w:r>
                  <w:r w:rsidRPr="00F575DF">
                    <w:rPr>
                      <w:b/>
                      <w:bCs/>
                      <w:color w:val="0000FF"/>
                      <w:sz w:val="32"/>
                      <w:szCs w:val="32"/>
                    </w:rPr>
                    <w:t xml:space="preserve"> 0   </w:t>
                  </w:r>
                  <w:r>
                    <w:rPr>
                      <w:b/>
                      <w:bCs/>
                      <w:color w:val="0000FF"/>
                      <w:sz w:val="32"/>
                      <w:szCs w:val="32"/>
                    </w:rPr>
                    <w:t xml:space="preserve"> </w:t>
                  </w:r>
                  <w:r w:rsidRPr="00F575DF">
                    <w:rPr>
                      <w:b/>
                      <w:bCs/>
                      <w:color w:val="0000FF"/>
                      <w:sz w:val="32"/>
                      <w:szCs w:val="32"/>
                    </w:rPr>
                    <w:t xml:space="preserve"> 0 </w:t>
                  </w:r>
                  <w:r>
                    <w:rPr>
                      <w:b/>
                      <w:bCs/>
                      <w:color w:val="0000FF"/>
                      <w:sz w:val="32"/>
                      <w:szCs w:val="32"/>
                    </w:rPr>
                    <w:t xml:space="preserve"> </w:t>
                  </w:r>
                  <w:r w:rsidRPr="00F575DF">
                    <w:rPr>
                      <w:b/>
                      <w:bCs/>
                      <w:color w:val="0000FF"/>
                      <w:sz w:val="32"/>
                      <w:szCs w:val="32"/>
                    </w:rPr>
                    <w:t xml:space="preserve">  0    </w:t>
                  </w:r>
                  <w:r>
                    <w:rPr>
                      <w:b/>
                      <w:bCs/>
                      <w:color w:val="0000FF"/>
                      <w:sz w:val="32"/>
                      <w:szCs w:val="32"/>
                    </w:rPr>
                    <w:t xml:space="preserve"> </w:t>
                  </w:r>
                  <w:r w:rsidRPr="00F575DF">
                    <w:rPr>
                      <w:b/>
                      <w:bCs/>
                      <w:color w:val="0000FF"/>
                      <w:sz w:val="32"/>
                      <w:szCs w:val="32"/>
                    </w:rPr>
                    <w:t>0</w:t>
                  </w:r>
                  <w:r w:rsidRPr="00F575DF">
                    <w:rPr>
                      <w:b/>
                      <w:bCs/>
                      <w:color w:val="0000FF"/>
                      <w:sz w:val="32"/>
                      <w:szCs w:val="32"/>
                    </w:rPr>
                    <w:tab/>
                  </w:r>
                </w:p>
              </w:txbxContent>
            </v:textbox>
          </v:shape>
        </w:pict>
      </w:r>
    </w:p>
    <w:p w:rsidR="0033222E" w:rsidRDefault="0033222E" w:rsidP="00AB4A80">
      <w:r>
        <w:t xml:space="preserve">nr rejestracyjny: </w:t>
      </w:r>
    </w:p>
    <w:p w:rsidR="0033222E" w:rsidRDefault="0033222E" w:rsidP="00AB4A80"/>
    <w:p w:rsidR="0033222E" w:rsidRPr="00BF0E23" w:rsidRDefault="0033222E" w:rsidP="00AB4A80">
      <w:r>
        <w:t xml:space="preserve">nr VIN (nadwozia/ podwozia): </w:t>
      </w:r>
    </w:p>
    <w:tbl>
      <w:tblPr>
        <w:tblpPr w:leftFromText="141" w:rightFromText="141" w:vertAnchor="text" w:horzAnchor="margin" w:tblpXSpec="right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3222E">
        <w:trPr>
          <w:trHeight w:val="454"/>
        </w:trPr>
        <w:tc>
          <w:tcPr>
            <w:tcW w:w="454" w:type="dxa"/>
          </w:tcPr>
          <w:p w:rsidR="0033222E" w:rsidRPr="004D49DB" w:rsidRDefault="0033222E" w:rsidP="004D49DB"/>
        </w:tc>
        <w:tc>
          <w:tcPr>
            <w:tcW w:w="454" w:type="dxa"/>
          </w:tcPr>
          <w:p w:rsidR="0033222E" w:rsidRPr="004D49DB" w:rsidRDefault="0033222E" w:rsidP="004D49DB"/>
        </w:tc>
        <w:tc>
          <w:tcPr>
            <w:tcW w:w="454" w:type="dxa"/>
          </w:tcPr>
          <w:p w:rsidR="0033222E" w:rsidRPr="004D49DB" w:rsidRDefault="0033222E" w:rsidP="004D49DB"/>
        </w:tc>
        <w:tc>
          <w:tcPr>
            <w:tcW w:w="454" w:type="dxa"/>
          </w:tcPr>
          <w:p w:rsidR="0033222E" w:rsidRPr="004D49DB" w:rsidRDefault="0033222E" w:rsidP="004D49DB"/>
        </w:tc>
        <w:tc>
          <w:tcPr>
            <w:tcW w:w="454" w:type="dxa"/>
          </w:tcPr>
          <w:p w:rsidR="0033222E" w:rsidRPr="004D49DB" w:rsidRDefault="0033222E" w:rsidP="004D49DB"/>
        </w:tc>
        <w:tc>
          <w:tcPr>
            <w:tcW w:w="454" w:type="dxa"/>
          </w:tcPr>
          <w:p w:rsidR="0033222E" w:rsidRPr="004D49DB" w:rsidRDefault="0033222E" w:rsidP="004D49DB"/>
        </w:tc>
        <w:tc>
          <w:tcPr>
            <w:tcW w:w="454" w:type="dxa"/>
          </w:tcPr>
          <w:p w:rsidR="0033222E" w:rsidRPr="004D49DB" w:rsidRDefault="0033222E" w:rsidP="004D49DB"/>
        </w:tc>
        <w:tc>
          <w:tcPr>
            <w:tcW w:w="454" w:type="dxa"/>
          </w:tcPr>
          <w:p w:rsidR="0033222E" w:rsidRPr="004D49DB" w:rsidRDefault="0033222E" w:rsidP="004D49DB"/>
        </w:tc>
        <w:tc>
          <w:tcPr>
            <w:tcW w:w="454" w:type="dxa"/>
          </w:tcPr>
          <w:p w:rsidR="0033222E" w:rsidRPr="004D49DB" w:rsidRDefault="0033222E" w:rsidP="004D49DB"/>
        </w:tc>
        <w:tc>
          <w:tcPr>
            <w:tcW w:w="454" w:type="dxa"/>
          </w:tcPr>
          <w:p w:rsidR="0033222E" w:rsidRPr="004D49DB" w:rsidRDefault="0033222E" w:rsidP="004D49DB"/>
        </w:tc>
        <w:tc>
          <w:tcPr>
            <w:tcW w:w="454" w:type="dxa"/>
          </w:tcPr>
          <w:p w:rsidR="0033222E" w:rsidRPr="004D49DB" w:rsidRDefault="0033222E" w:rsidP="004D49DB"/>
        </w:tc>
        <w:tc>
          <w:tcPr>
            <w:tcW w:w="454" w:type="dxa"/>
          </w:tcPr>
          <w:p w:rsidR="0033222E" w:rsidRPr="004D49DB" w:rsidRDefault="0033222E" w:rsidP="004D49DB"/>
        </w:tc>
        <w:tc>
          <w:tcPr>
            <w:tcW w:w="454" w:type="dxa"/>
          </w:tcPr>
          <w:p w:rsidR="0033222E" w:rsidRPr="004D49DB" w:rsidRDefault="0033222E" w:rsidP="004D49DB"/>
        </w:tc>
        <w:tc>
          <w:tcPr>
            <w:tcW w:w="454" w:type="dxa"/>
          </w:tcPr>
          <w:p w:rsidR="0033222E" w:rsidRPr="004D49DB" w:rsidRDefault="0033222E" w:rsidP="004D49DB"/>
        </w:tc>
        <w:tc>
          <w:tcPr>
            <w:tcW w:w="454" w:type="dxa"/>
          </w:tcPr>
          <w:p w:rsidR="0033222E" w:rsidRPr="004D49DB" w:rsidRDefault="0033222E" w:rsidP="004D49DB"/>
        </w:tc>
        <w:tc>
          <w:tcPr>
            <w:tcW w:w="454" w:type="dxa"/>
          </w:tcPr>
          <w:p w:rsidR="0033222E" w:rsidRPr="004D49DB" w:rsidRDefault="0033222E" w:rsidP="004D49DB"/>
        </w:tc>
        <w:tc>
          <w:tcPr>
            <w:tcW w:w="454" w:type="dxa"/>
          </w:tcPr>
          <w:p w:rsidR="0033222E" w:rsidRPr="004D49DB" w:rsidRDefault="0033222E" w:rsidP="004D49DB"/>
        </w:tc>
      </w:tr>
    </w:tbl>
    <w:p w:rsidR="0033222E" w:rsidRDefault="0033222E" w:rsidP="00AB4A80">
      <w:pPr>
        <w:jc w:val="both"/>
      </w:pPr>
      <w:r>
        <w:rPr>
          <w:noProof/>
        </w:rPr>
        <w:pict>
          <v:shape id="_x0000_s1037" type="#_x0000_t202" style="position:absolute;left:0;text-align:left;margin-left:90.05pt;margin-top:7.95pt;width:413.95pt;height:27pt;z-index:251659776;mso-position-horizontal-relative:text;mso-position-vertical-relative:text" stroked="f" strokecolor="white">
            <v:fill opacity="0"/>
            <v:textbox style="mso-next-textbox:#_x0000_s1037">
              <w:txbxContent>
                <w:p w:rsidR="0033222E" w:rsidRPr="00F575DF" w:rsidRDefault="0033222E" w:rsidP="00F575DF">
                  <w:pPr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951926">
                    <w:rPr>
                      <w:b/>
                      <w:bCs/>
                      <w:color w:val="0000FF"/>
                    </w:rPr>
                    <w:t xml:space="preserve"> </w:t>
                  </w:r>
                  <w:r>
                    <w:rPr>
                      <w:b/>
                      <w:bCs/>
                      <w:color w:val="0000FF"/>
                      <w:sz w:val="32"/>
                      <w:szCs w:val="32"/>
                    </w:rPr>
                    <w:t xml:space="preserve">W  V   </w:t>
                  </w:r>
                  <w:r w:rsidRPr="00F575DF">
                    <w:rPr>
                      <w:b/>
                      <w:bCs/>
                      <w:color w:val="0000FF"/>
                      <w:sz w:val="32"/>
                      <w:szCs w:val="32"/>
                    </w:rPr>
                    <w:t xml:space="preserve">W  Z   Z   Z   3   B   Z   </w:t>
                  </w:r>
                  <w:r>
                    <w:rPr>
                      <w:b/>
                      <w:bCs/>
                      <w:color w:val="0000FF"/>
                      <w:sz w:val="32"/>
                      <w:szCs w:val="32"/>
                    </w:rPr>
                    <w:t xml:space="preserve"> </w:t>
                  </w:r>
                  <w:r w:rsidRPr="00F575DF">
                    <w:rPr>
                      <w:b/>
                      <w:bCs/>
                      <w:color w:val="0000FF"/>
                      <w:sz w:val="32"/>
                      <w:szCs w:val="32"/>
                    </w:rPr>
                    <w:t xml:space="preserve">0  </w:t>
                  </w:r>
                  <w:r>
                    <w:rPr>
                      <w:b/>
                      <w:bCs/>
                      <w:color w:val="0000FF"/>
                      <w:sz w:val="32"/>
                      <w:szCs w:val="32"/>
                    </w:rPr>
                    <w:t xml:space="preserve"> </w:t>
                  </w:r>
                  <w:r w:rsidRPr="00F575DF">
                    <w:rPr>
                      <w:b/>
                      <w:bCs/>
                      <w:color w:val="0000FF"/>
                      <w:sz w:val="32"/>
                      <w:szCs w:val="32"/>
                    </w:rPr>
                    <w:t xml:space="preserve"> 0   0    0  </w:t>
                  </w:r>
                  <w:r>
                    <w:rPr>
                      <w:b/>
                      <w:bCs/>
                      <w:color w:val="0000FF"/>
                      <w:sz w:val="32"/>
                      <w:szCs w:val="32"/>
                    </w:rPr>
                    <w:t xml:space="preserve"> </w:t>
                  </w:r>
                  <w:r w:rsidRPr="00F575DF">
                    <w:rPr>
                      <w:b/>
                      <w:bCs/>
                      <w:color w:val="0000FF"/>
                      <w:sz w:val="32"/>
                      <w:szCs w:val="32"/>
                    </w:rPr>
                    <w:t xml:space="preserve"> 0   0    0    0</w:t>
                  </w:r>
                </w:p>
              </w:txbxContent>
            </v:textbox>
          </v:shape>
        </w:pict>
      </w:r>
    </w:p>
    <w:p w:rsidR="0033222E" w:rsidRDefault="0033222E" w:rsidP="00B87803">
      <w:pPr>
        <w:spacing w:before="240"/>
        <w:jc w:val="both"/>
      </w:pPr>
    </w:p>
    <w:p w:rsidR="0033222E" w:rsidRDefault="0033222E" w:rsidP="00AB4A80">
      <w:pPr>
        <w:jc w:val="both"/>
      </w:pPr>
      <w:r>
        <w:rPr>
          <w:noProof/>
        </w:rPr>
        <w:pict>
          <v:shape id="_x0000_s1038" type="#_x0000_t202" style="position:absolute;left:0;text-align:left;margin-left:141.45pt;margin-top:6pt;width:333pt;height:27pt;z-index:251660800" stroked="f" strokecolor="white">
            <v:fill opacity="0"/>
            <v:textbox style="mso-next-textbox:#_x0000_s1038">
              <w:txbxContent>
                <w:p w:rsidR="0033222E" w:rsidRPr="00951926" w:rsidRDefault="0033222E" w:rsidP="00F575DF">
                  <w:pPr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 xml:space="preserve">Marian Kowalski    ul. Wrocławska 12/14 </w:t>
                  </w:r>
                </w:p>
              </w:txbxContent>
            </v:textbox>
          </v:shape>
        </w:pict>
      </w:r>
    </w:p>
    <w:p w:rsidR="0033222E" w:rsidRDefault="0033222E" w:rsidP="00B87803">
      <w:pPr>
        <w:jc w:val="both"/>
      </w:pPr>
      <w:r>
        <w:t>Nabywca pojazdu jest: ………………………………………………….…………………….</w:t>
      </w:r>
    </w:p>
    <w:p w:rsidR="0033222E" w:rsidRDefault="0033222E" w:rsidP="00B8780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imię i nazwisko, dokładny adres )</w:t>
      </w:r>
    </w:p>
    <w:p w:rsidR="0033222E" w:rsidRDefault="0033222E" w:rsidP="00B87803">
      <w:r>
        <w:rPr>
          <w:noProof/>
        </w:rPr>
        <w:pict>
          <v:shape id="_x0000_s1039" type="#_x0000_t202" style="position:absolute;margin-left:1.9pt;margin-top:5.05pt;width:333pt;height:27pt;z-index:251661824" stroked="f" strokecolor="white">
            <v:fill opacity="0"/>
            <v:textbox style="mso-next-textbox:#_x0000_s1039">
              <w:txbxContent>
                <w:p w:rsidR="0033222E" w:rsidRPr="00296090" w:rsidRDefault="0033222E" w:rsidP="00296090">
                  <w:r>
                    <w:rPr>
                      <w:b/>
                      <w:bCs/>
                      <w:color w:val="0000FF"/>
                    </w:rPr>
                    <w:t>20-898 Lublin</w:t>
                  </w:r>
                </w:p>
              </w:txbxContent>
            </v:textbox>
          </v:shape>
        </w:pict>
      </w:r>
    </w:p>
    <w:p w:rsidR="0033222E" w:rsidRDefault="0033222E" w:rsidP="005F0CBF">
      <w:r>
        <w:t>…………………………………………………………………………………………………..</w:t>
      </w:r>
    </w:p>
    <w:p w:rsidR="0033222E" w:rsidRDefault="0033222E" w:rsidP="00C23426">
      <w:pPr>
        <w:spacing w:before="240"/>
        <w:jc w:val="both"/>
      </w:pPr>
      <w:r>
        <w:rPr>
          <w:noProof/>
        </w:rPr>
        <w:pict>
          <v:shape id="_x0000_s1040" type="#_x0000_t202" style="position:absolute;left:0;text-align:left;margin-left:2in;margin-top:4.95pt;width:333pt;height:27pt;z-index:251662848" stroked="f" strokecolor="white">
            <v:fill opacity="0"/>
            <v:textbox style="mso-next-textbox:#_x0000_s1040">
              <w:txbxContent>
                <w:p w:rsidR="0033222E" w:rsidRPr="00296090" w:rsidRDefault="0033222E" w:rsidP="00296090">
                  <w:r>
                    <w:rPr>
                      <w:b/>
                      <w:bCs/>
                      <w:color w:val="0000FF"/>
                    </w:rPr>
                    <w:t xml:space="preserve"> -------------------------------------</w:t>
                  </w:r>
                </w:p>
              </w:txbxContent>
            </v:textbox>
          </v:shape>
        </w:pict>
      </w:r>
      <w:r>
        <w:t>Pojazd zbyty za granicę RP (do…………………….…………..)</w:t>
      </w:r>
      <w:r>
        <w:rPr>
          <w:vertAlign w:val="superscript"/>
        </w:rPr>
        <w:t>*)</w:t>
      </w:r>
    </w:p>
    <w:p w:rsidR="0033222E" w:rsidRDefault="0033222E" w:rsidP="00C23426">
      <w:pPr>
        <w:spacing w:before="240" w:after="240" w:line="480" w:lineRule="auto"/>
        <w:jc w:val="both"/>
      </w:pPr>
      <w:r>
        <w:rPr>
          <w:noProof/>
        </w:rPr>
        <w:pict>
          <v:shape id="_x0000_s1041" type="#_x0000_t202" style="position:absolute;left:0;text-align:left;margin-left:281.6pt;margin-top:45.1pt;width:225.2pt;height:27pt;z-index:251664896" stroked="f" strokecolor="white">
            <v:fill opacity="0"/>
            <v:textbox style="mso-next-textbox:#_x0000_s1041">
              <w:txbxContent>
                <w:p w:rsidR="0033222E" w:rsidRPr="00E21825" w:rsidRDefault="0033222E" w:rsidP="00296090">
                  <w:pPr>
                    <w:rPr>
                      <w:rFonts w:ascii="Harlow Solid Italic" w:hAnsi="Harlow Solid Italic" w:cs="Harlow Solid Italic"/>
                      <w:color w:val="0000FF"/>
                    </w:rPr>
                  </w:pPr>
                  <w:r w:rsidRPr="00E21825">
                    <w:rPr>
                      <w:rFonts w:ascii="Blackadder ITC" w:hAnsi="Blackadder ITC" w:cs="Blackadder ITC"/>
                      <w:b/>
                      <w:bCs/>
                      <w:color w:val="0000FF"/>
                    </w:rPr>
                    <w:t xml:space="preserve">              </w:t>
                  </w:r>
                  <w:r w:rsidRPr="00E21825">
                    <w:rPr>
                      <w:rFonts w:ascii="Harlow Solid Italic" w:hAnsi="Harlow Solid Italic" w:cs="Harlow Solid Italic"/>
                      <w:color w:val="0000FF"/>
                    </w:rPr>
                    <w:t>Nowak Marian</w:t>
                  </w:r>
                </w:p>
              </w:txbxContent>
            </v:textbox>
          </v:shape>
        </w:pict>
      </w:r>
      <w:r>
        <w:t>Nabywcy przekazałem: dowód rejestracyjny, tablice rejestracyjne, kartę pojazdu, polisę OC</w:t>
      </w:r>
      <w:r>
        <w:rPr>
          <w:vertAlign w:val="superscript"/>
        </w:rPr>
        <w:t>*)</w:t>
      </w:r>
    </w:p>
    <w:p w:rsidR="0033222E" w:rsidRDefault="0033222E" w:rsidP="00C23426">
      <w:pPr>
        <w:ind w:left="4956" w:firstLine="708"/>
        <w:jc w:val="both"/>
      </w:pPr>
      <w:r>
        <w:t>………………………………….</w:t>
      </w:r>
    </w:p>
    <w:p w:rsidR="0033222E" w:rsidRDefault="0033222E" w:rsidP="00C2342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 podpis właściciela,właścicieli )</w:t>
      </w:r>
    </w:p>
    <w:p w:rsidR="0033222E" w:rsidRPr="00BB24EB" w:rsidRDefault="0033222E" w:rsidP="00B87803">
      <w:pPr>
        <w:rPr>
          <w:sz w:val="22"/>
          <w:szCs w:val="22"/>
        </w:rPr>
      </w:pPr>
      <w:r w:rsidRPr="00BB24EB">
        <w:rPr>
          <w:sz w:val="22"/>
          <w:szCs w:val="22"/>
        </w:rPr>
        <w:t>Oświadczenie:</w:t>
      </w:r>
    </w:p>
    <w:p w:rsidR="0033222E" w:rsidRPr="00C23426" w:rsidRDefault="0033222E" w:rsidP="00C23426">
      <w:pPr>
        <w:ind w:firstLine="612"/>
        <w:jc w:val="both"/>
        <w:textAlignment w:val="top"/>
        <w:rPr>
          <w:i/>
          <w:iCs/>
          <w:sz w:val="20"/>
          <w:szCs w:val="20"/>
        </w:rPr>
      </w:pPr>
      <w:r w:rsidRPr="00C23426">
        <w:rPr>
          <w:i/>
          <w:iCs/>
          <w:sz w:val="20"/>
          <w:szCs w:val="20"/>
        </w:rPr>
        <w:t>Na podstawie art. 75 § 2 Kodeksu postępowania administracyjnego, świadomy(a) odpowiedzialności karnej, zgodnie z art. 233 § 1-3 i 6 Kodeksu karnego, za podanie w niniejszym wniosku nieprawdy, potwierdzam własnoręcznym podpisem prawdziwość danych w nim zamieszczonych.</w:t>
      </w:r>
    </w:p>
    <w:p w:rsidR="0033222E" w:rsidRPr="00B51F57" w:rsidRDefault="0033222E" w:rsidP="00C23426">
      <w:pPr>
        <w:ind w:firstLine="612"/>
        <w:jc w:val="both"/>
        <w:textAlignment w:val="top"/>
        <w:rPr>
          <w:sz w:val="20"/>
          <w:szCs w:val="20"/>
        </w:rPr>
      </w:pPr>
      <w:r w:rsidRPr="00C23426">
        <w:t xml:space="preserve">  </w:t>
      </w:r>
      <w:r w:rsidRPr="00B51F57">
        <w:rPr>
          <w:sz w:val="20"/>
          <w:szCs w:val="20"/>
        </w:rPr>
        <w:t>Oświadczam jednocześnie, że jest mi znana treść art. 233 § 1-3 i 6 Kodeksu karnego.</w:t>
      </w:r>
    </w:p>
    <w:p w:rsidR="0033222E" w:rsidRPr="00B87803" w:rsidRDefault="0033222E" w:rsidP="00B87803">
      <w:pPr>
        <w:rPr>
          <w:i/>
          <w:iCs/>
          <w:sz w:val="20"/>
          <w:szCs w:val="20"/>
        </w:rPr>
      </w:pPr>
      <w:r w:rsidRPr="00B87803">
        <w:rPr>
          <w:b/>
          <w:bCs/>
          <w:i/>
          <w:iCs/>
          <w:sz w:val="20"/>
          <w:szCs w:val="20"/>
        </w:rPr>
        <w:t>Art. 233kodeksu karnego</w:t>
      </w:r>
      <w:r w:rsidRPr="00B87803">
        <w:rPr>
          <w:i/>
          <w:iCs/>
          <w:sz w:val="20"/>
          <w:szCs w:val="20"/>
        </w:rPr>
        <w:t xml:space="preserve"> – ustawa z dnia 06 czerwca 1997r. (Dz.U. Nr 88, poz.553 z poźn. zm.)</w:t>
      </w:r>
    </w:p>
    <w:p w:rsidR="0033222E" w:rsidRPr="00B87803" w:rsidRDefault="0033222E" w:rsidP="00B87803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§</w:t>
      </w:r>
      <w:r w:rsidRPr="00B87803">
        <w:rPr>
          <w:i/>
          <w:iCs/>
          <w:sz w:val="20"/>
          <w:szCs w:val="20"/>
        </w:rPr>
        <w:t xml:space="preserve"> 1. Kto składając zeznanie mające służyć za dowód w postępowaniu sądowym lub innym postępowaniu prowadzonym na podstawie ustawy, zeznaje nieprawdę lub zataja prawdę podlega karze pozbawienia wolności do lat 3.</w:t>
      </w:r>
    </w:p>
    <w:p w:rsidR="0033222E" w:rsidRPr="00B87803" w:rsidRDefault="0033222E" w:rsidP="00B87803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§</w:t>
      </w:r>
      <w:r w:rsidRPr="00B87803">
        <w:rPr>
          <w:i/>
          <w:iCs/>
          <w:sz w:val="20"/>
          <w:szCs w:val="20"/>
        </w:rPr>
        <w:t xml:space="preserve"> 2. Warunkiem odpowiedzialności jest , aby przyjmujący zeznanie działając w zakresie swych uprawnień, uprzedził zeznającego o odpowiedzialności karnej za fałszywe zeznanie lub odebrał od niego przyrzeczenie.</w:t>
      </w:r>
    </w:p>
    <w:p w:rsidR="0033222E" w:rsidRDefault="0033222E" w:rsidP="00644EA5">
      <w:pPr>
        <w:spacing w:before="240" w:line="480" w:lineRule="auto"/>
        <w:jc w:val="both"/>
      </w:pPr>
      <w:r>
        <w:rPr>
          <w:noProof/>
        </w:rPr>
        <w:pict>
          <v:shape id="_x0000_s1042" type="#_x0000_t202" style="position:absolute;left:0;text-align:left;margin-left:276.95pt;margin-top:33.25pt;width:225.2pt;height:27pt;z-index:251663872" stroked="f" strokecolor="white">
            <v:fill opacity="0"/>
            <v:textbox style="mso-next-textbox:#_x0000_s1042">
              <w:txbxContent>
                <w:p w:rsidR="0033222E" w:rsidRPr="00E21825" w:rsidRDefault="0033222E" w:rsidP="00296090">
                  <w:pPr>
                    <w:rPr>
                      <w:rFonts w:ascii="Harlow Solid Italic" w:hAnsi="Harlow Solid Italic" w:cs="Harlow Solid Italic"/>
                      <w:color w:val="0000FF"/>
                    </w:rPr>
                  </w:pPr>
                  <w:r w:rsidRPr="00E21825">
                    <w:rPr>
                      <w:rFonts w:ascii="Blackadder ITC" w:hAnsi="Blackadder ITC" w:cs="Blackadder ITC"/>
                      <w:b/>
                      <w:bCs/>
                      <w:color w:val="0000FF"/>
                    </w:rPr>
                    <w:t xml:space="preserve">              </w:t>
                  </w:r>
                  <w:r w:rsidRPr="00E21825">
                    <w:rPr>
                      <w:rFonts w:ascii="Harlow Solid Italic" w:hAnsi="Harlow Solid Italic" w:cs="Harlow Solid Italic"/>
                      <w:color w:val="0000FF"/>
                    </w:rPr>
                    <w:t>Nowak Marian</w:t>
                  </w:r>
                </w:p>
              </w:txbxContent>
            </v:textbox>
          </v:shape>
        </w:pict>
      </w:r>
    </w:p>
    <w:p w:rsidR="0033222E" w:rsidRDefault="0033222E" w:rsidP="00B87803">
      <w:pPr>
        <w:ind w:left="4956" w:firstLine="708"/>
        <w:jc w:val="both"/>
      </w:pPr>
      <w:r>
        <w:t>………………………………….</w:t>
      </w:r>
    </w:p>
    <w:p w:rsidR="0033222E" w:rsidRDefault="0033222E" w:rsidP="00B8780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 podpis właściciela/właścicieli )</w:t>
      </w:r>
    </w:p>
    <w:p w:rsidR="0033222E" w:rsidRDefault="0033222E" w:rsidP="00B87803">
      <w:pPr>
        <w:jc w:val="both"/>
        <w:rPr>
          <w:sz w:val="20"/>
          <w:szCs w:val="20"/>
        </w:rPr>
      </w:pPr>
    </w:p>
    <w:p w:rsidR="0033222E" w:rsidRPr="003D5CB4" w:rsidRDefault="0033222E" w:rsidP="003F7363">
      <w:pPr>
        <w:rPr>
          <w:sz w:val="20"/>
          <w:szCs w:val="20"/>
        </w:rPr>
      </w:pPr>
      <w:r w:rsidRPr="00484C14">
        <w:rPr>
          <w:rFonts w:ascii="Albertus (W1)" w:hAnsi="Albertus (W1)" w:cs="Albertus (W1)"/>
          <w:sz w:val="20"/>
          <w:szCs w:val="20"/>
        </w:rPr>
        <w:t>*</w:t>
      </w:r>
      <w:r w:rsidRPr="00484C14">
        <w:rPr>
          <w:rFonts w:ascii="Albertus (W1)" w:hAnsi="Albertus (W1)" w:cs="Albertus (W1)"/>
          <w:sz w:val="20"/>
          <w:szCs w:val="20"/>
          <w:vertAlign w:val="superscript"/>
        </w:rPr>
        <w:t>)</w:t>
      </w:r>
      <w:r w:rsidRPr="00484C14">
        <w:rPr>
          <w:rFonts w:ascii="Albertus (W1)" w:hAnsi="Albertus (W1)" w:cs="Albertus (W1)"/>
          <w:sz w:val="20"/>
          <w:szCs w:val="20"/>
        </w:rPr>
        <w:t xml:space="preserve">  Niepotrzebne skreślić</w:t>
      </w:r>
    </w:p>
    <w:p w:rsidR="0033222E" w:rsidRPr="00B87803" w:rsidRDefault="0033222E" w:rsidP="00B87803">
      <w:pPr>
        <w:jc w:val="both"/>
        <w:rPr>
          <w:sz w:val="20"/>
          <w:szCs w:val="20"/>
        </w:rPr>
      </w:pPr>
    </w:p>
    <w:sectPr w:rsidR="0033222E" w:rsidRPr="00B87803" w:rsidSect="000D4A80">
      <w:pgSz w:w="11906" w:h="16838"/>
      <w:pgMar w:top="709" w:right="92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lbertu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11F"/>
    <w:rsid w:val="00052631"/>
    <w:rsid w:val="000D4A80"/>
    <w:rsid w:val="00137567"/>
    <w:rsid w:val="001F2AD7"/>
    <w:rsid w:val="001F48E9"/>
    <w:rsid w:val="00242978"/>
    <w:rsid w:val="0026041C"/>
    <w:rsid w:val="00296090"/>
    <w:rsid w:val="0029676F"/>
    <w:rsid w:val="002D7311"/>
    <w:rsid w:val="003107FD"/>
    <w:rsid w:val="0033222E"/>
    <w:rsid w:val="00361A49"/>
    <w:rsid w:val="003752EE"/>
    <w:rsid w:val="003B0266"/>
    <w:rsid w:val="003C6659"/>
    <w:rsid w:val="003D5CB4"/>
    <w:rsid w:val="003F7363"/>
    <w:rsid w:val="004033AF"/>
    <w:rsid w:val="00484C14"/>
    <w:rsid w:val="004D49DB"/>
    <w:rsid w:val="005B7166"/>
    <w:rsid w:val="005F0CBF"/>
    <w:rsid w:val="006056D7"/>
    <w:rsid w:val="0063611F"/>
    <w:rsid w:val="00644EA5"/>
    <w:rsid w:val="006B1D73"/>
    <w:rsid w:val="00811222"/>
    <w:rsid w:val="008D4868"/>
    <w:rsid w:val="00951926"/>
    <w:rsid w:val="009820BB"/>
    <w:rsid w:val="00A74A2F"/>
    <w:rsid w:val="00AB4A80"/>
    <w:rsid w:val="00AD2C96"/>
    <w:rsid w:val="00B51F57"/>
    <w:rsid w:val="00B55993"/>
    <w:rsid w:val="00B87803"/>
    <w:rsid w:val="00BA4951"/>
    <w:rsid w:val="00BB24EB"/>
    <w:rsid w:val="00BF0E23"/>
    <w:rsid w:val="00C23426"/>
    <w:rsid w:val="00D16F4B"/>
    <w:rsid w:val="00D17BC1"/>
    <w:rsid w:val="00D41DA4"/>
    <w:rsid w:val="00D90512"/>
    <w:rsid w:val="00DC0E46"/>
    <w:rsid w:val="00E21825"/>
    <w:rsid w:val="00F323CA"/>
    <w:rsid w:val="00F575DF"/>
    <w:rsid w:val="00F6104C"/>
    <w:rsid w:val="00F876C0"/>
    <w:rsid w:val="00FC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42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A4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951"/>
    <w:rPr>
      <w:rFonts w:ascii="Tahoma" w:hAnsi="Tahoma" w:cs="Tahoma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AB4A8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2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304</Words>
  <Characters>1828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pracownik</dc:creator>
  <cp:keywords/>
  <dc:description/>
  <cp:lastModifiedBy>pracownik</cp:lastModifiedBy>
  <cp:revision>4</cp:revision>
  <cp:lastPrinted>2013-12-11T11:45:00Z</cp:lastPrinted>
  <dcterms:created xsi:type="dcterms:W3CDTF">2016-05-30T05:46:00Z</dcterms:created>
  <dcterms:modified xsi:type="dcterms:W3CDTF">2016-06-16T08:03:00Z</dcterms:modified>
</cp:coreProperties>
</file>